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5501" w:type="dxa"/>
        <w:tblLook w:val="04A0" w:firstRow="1" w:lastRow="0" w:firstColumn="1" w:lastColumn="0" w:noHBand="0" w:noVBand="1"/>
      </w:tblPr>
      <w:tblGrid>
        <w:gridCol w:w="3836"/>
        <w:gridCol w:w="4152"/>
        <w:gridCol w:w="2693"/>
        <w:gridCol w:w="4820"/>
      </w:tblGrid>
      <w:tr w:rsidR="001B194C" w:rsidTr="00307FA4">
        <w:tc>
          <w:tcPr>
            <w:tcW w:w="3836" w:type="dxa"/>
          </w:tcPr>
          <w:p w:rsidR="001B194C" w:rsidRPr="00C83D23" w:rsidRDefault="00FF32AF" w:rsidP="00307F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Austli</w:t>
            </w:r>
            <w:r w:rsidR="001B194C" w:rsidRPr="00C83D23">
              <w:rPr>
                <w:rFonts w:ascii="Arial" w:hAnsi="Arial" w:cs="Arial"/>
                <w:b/>
                <w:bCs/>
                <w:sz w:val="24"/>
                <w:szCs w:val="24"/>
              </w:rPr>
              <w:t>Tittel</w:t>
            </w:r>
          </w:p>
        </w:tc>
        <w:tc>
          <w:tcPr>
            <w:tcW w:w="4152" w:type="dxa"/>
          </w:tcPr>
          <w:p w:rsidR="001B194C" w:rsidRPr="00C83D23" w:rsidRDefault="001B194C" w:rsidP="00307F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3D23">
              <w:rPr>
                <w:rFonts w:ascii="Arial" w:hAnsi="Arial" w:cs="Arial"/>
                <w:b/>
                <w:bCs/>
                <w:sz w:val="24"/>
                <w:szCs w:val="24"/>
              </w:rPr>
              <w:t>Forfatter</w:t>
            </w:r>
          </w:p>
        </w:tc>
        <w:tc>
          <w:tcPr>
            <w:tcW w:w="2693" w:type="dxa"/>
          </w:tcPr>
          <w:p w:rsidR="001B194C" w:rsidRPr="00C83D23" w:rsidRDefault="001B194C" w:rsidP="00307F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3D23">
              <w:rPr>
                <w:rFonts w:ascii="Arial" w:hAnsi="Arial" w:cs="Arial"/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4820" w:type="dxa"/>
          </w:tcPr>
          <w:p w:rsidR="001B194C" w:rsidRPr="00C83D23" w:rsidRDefault="001B194C" w:rsidP="00307F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3D23">
              <w:rPr>
                <w:rFonts w:ascii="Arial" w:hAnsi="Arial" w:cs="Arial"/>
                <w:b/>
                <w:bCs/>
                <w:sz w:val="24"/>
                <w:szCs w:val="24"/>
              </w:rPr>
              <w:t>Forlag</w:t>
            </w:r>
          </w:p>
        </w:tc>
      </w:tr>
      <w:tr w:rsidR="001B194C" w:rsidTr="00967AA8">
        <w:tc>
          <w:tcPr>
            <w:tcW w:w="3836" w:type="dxa"/>
          </w:tcPr>
          <w:p w:rsidR="001B194C" w:rsidRDefault="00773E72" w:rsidP="00C83D23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773E72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Pensum</w:t>
            </w:r>
          </w:p>
          <w:p w:rsidR="003537C9" w:rsidRPr="00773E72" w:rsidRDefault="003537C9" w:rsidP="00C83D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52" w:type="dxa"/>
          </w:tcPr>
          <w:p w:rsidR="001B194C" w:rsidRPr="00967AA8" w:rsidRDefault="001B194C" w:rsidP="00C83D2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693" w:type="dxa"/>
          </w:tcPr>
          <w:p w:rsidR="001B194C" w:rsidRPr="00ED6092" w:rsidRDefault="001B194C" w:rsidP="00C83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194C" w:rsidRPr="00ED6092" w:rsidRDefault="001B194C" w:rsidP="00C83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94C" w:rsidRPr="00FF32AF" w:rsidTr="00967AA8">
        <w:tc>
          <w:tcPr>
            <w:tcW w:w="3836" w:type="dxa"/>
          </w:tcPr>
          <w:p w:rsidR="001B194C" w:rsidRPr="00ED6092" w:rsidRDefault="001B194C" w:rsidP="00C83D2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6092">
              <w:rPr>
                <w:rFonts w:ascii="Arial" w:hAnsi="Arial" w:cs="Arial"/>
                <w:i/>
                <w:iCs/>
                <w:sz w:val="24"/>
                <w:szCs w:val="24"/>
              </w:rPr>
              <w:t>Helhetlig læringsmiljø</w:t>
            </w:r>
          </w:p>
          <w:p w:rsidR="001B194C" w:rsidRPr="00ED6092" w:rsidRDefault="001B194C" w:rsidP="00C83D2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152" w:type="dxa"/>
          </w:tcPr>
          <w:p w:rsidR="001B194C" w:rsidRPr="00ED6092" w:rsidRDefault="001B194C" w:rsidP="00C83D23">
            <w:pPr>
              <w:rPr>
                <w:rFonts w:ascii="Arial" w:hAnsi="Arial" w:cs="Arial"/>
                <w:sz w:val="24"/>
                <w:szCs w:val="24"/>
              </w:rPr>
            </w:pPr>
            <w:r w:rsidRPr="00ED6092">
              <w:rPr>
                <w:rFonts w:ascii="Arial" w:hAnsi="Arial" w:cs="Arial"/>
                <w:sz w:val="24"/>
                <w:szCs w:val="24"/>
                <w:lang w:val="nn-NO"/>
              </w:rPr>
              <w:t>Caspersen K. og G. Halland</w:t>
            </w:r>
          </w:p>
        </w:tc>
        <w:tc>
          <w:tcPr>
            <w:tcW w:w="2693" w:type="dxa"/>
          </w:tcPr>
          <w:p w:rsidR="001B194C" w:rsidRPr="00ED6092" w:rsidRDefault="00DA08F0" w:rsidP="00C83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Vei Vis</w:t>
            </w:r>
          </w:p>
        </w:tc>
        <w:tc>
          <w:tcPr>
            <w:tcW w:w="4820" w:type="dxa"/>
          </w:tcPr>
          <w:p w:rsidR="001B194C" w:rsidRPr="00ED6092" w:rsidRDefault="001B194C" w:rsidP="00C83D2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D6092">
              <w:rPr>
                <w:rFonts w:ascii="Arial" w:hAnsi="Arial" w:cs="Arial"/>
                <w:sz w:val="24"/>
                <w:szCs w:val="24"/>
                <w:lang w:val="nn-NO"/>
              </w:rPr>
              <w:t>Vei Vis AS – Halland tlf. 958 16 581</w:t>
            </w:r>
          </w:p>
          <w:p w:rsidR="001B194C" w:rsidRPr="00ED6092" w:rsidRDefault="00F2380A" w:rsidP="00C83D2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hyperlink r:id="rId7" w:history="1">
              <w:r w:rsidR="001B194C" w:rsidRPr="00ED6092">
                <w:rPr>
                  <w:rStyle w:val="Hyperkobling"/>
                  <w:rFonts w:ascii="Arial" w:hAnsi="Arial" w:cs="Arial"/>
                  <w:sz w:val="24"/>
                  <w:szCs w:val="24"/>
                  <w:lang w:val="nn-NO"/>
                </w:rPr>
                <w:t>http://www.veivis.no/om-veivis</w:t>
              </w:r>
            </w:hyperlink>
          </w:p>
        </w:tc>
      </w:tr>
      <w:tr w:rsidR="001B194C" w:rsidTr="00967AA8">
        <w:tc>
          <w:tcPr>
            <w:tcW w:w="3836" w:type="dxa"/>
          </w:tcPr>
          <w:p w:rsidR="001B194C" w:rsidRPr="00ED6092" w:rsidRDefault="001B194C" w:rsidP="00C83D2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6092">
              <w:rPr>
                <w:rFonts w:ascii="Arial" w:hAnsi="Arial" w:cs="Arial"/>
                <w:i/>
                <w:iCs/>
                <w:sz w:val="24"/>
                <w:szCs w:val="24"/>
              </w:rPr>
              <w:t>Veileder -og instruktørhåndboka</w:t>
            </w:r>
          </w:p>
          <w:p w:rsidR="001B194C" w:rsidRPr="00ED6092" w:rsidRDefault="001B194C" w:rsidP="00C83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2" w:type="dxa"/>
          </w:tcPr>
          <w:p w:rsidR="001B194C" w:rsidRPr="00967AA8" w:rsidRDefault="001B194C" w:rsidP="00C83D2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967AA8">
              <w:rPr>
                <w:rFonts w:ascii="Arial" w:hAnsi="Arial" w:cs="Arial"/>
                <w:sz w:val="24"/>
                <w:szCs w:val="24"/>
                <w:lang w:val="nn-NO"/>
              </w:rPr>
              <w:t>Djupvik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>,</w:t>
            </w:r>
            <w:r w:rsidRPr="00967AA8">
              <w:rPr>
                <w:rFonts w:ascii="Arial" w:hAnsi="Arial" w:cs="Arial"/>
                <w:sz w:val="24"/>
                <w:szCs w:val="24"/>
                <w:lang w:val="nn-NO"/>
              </w:rPr>
              <w:t xml:space="preserve"> A.E og Haaland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>, G.</w:t>
            </w:r>
          </w:p>
        </w:tc>
        <w:tc>
          <w:tcPr>
            <w:tcW w:w="2693" w:type="dxa"/>
          </w:tcPr>
          <w:p w:rsidR="001B194C" w:rsidRPr="00967AA8" w:rsidRDefault="00DA08F0" w:rsidP="00C83D2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978-82-8372-203-1</w:t>
            </w:r>
          </w:p>
        </w:tc>
        <w:tc>
          <w:tcPr>
            <w:tcW w:w="4820" w:type="dxa"/>
          </w:tcPr>
          <w:p w:rsidR="001B194C" w:rsidRPr="00ED6092" w:rsidRDefault="001B194C" w:rsidP="00C83D23">
            <w:pPr>
              <w:rPr>
                <w:rFonts w:ascii="Arial" w:hAnsi="Arial" w:cs="Arial"/>
                <w:sz w:val="24"/>
                <w:szCs w:val="24"/>
              </w:rPr>
            </w:pPr>
            <w:r w:rsidRPr="00ED6092">
              <w:rPr>
                <w:rFonts w:ascii="Arial" w:hAnsi="Arial" w:cs="Arial"/>
                <w:sz w:val="24"/>
                <w:szCs w:val="24"/>
              </w:rPr>
              <w:t>Pedlex Norsk skoleinformasjon</w:t>
            </w:r>
            <w:r w:rsidR="00DA08F0">
              <w:rPr>
                <w:rFonts w:ascii="Arial" w:hAnsi="Arial" w:cs="Arial"/>
                <w:sz w:val="24"/>
                <w:szCs w:val="24"/>
              </w:rPr>
              <w:t xml:space="preserve"> (20-21)</w:t>
            </w:r>
          </w:p>
        </w:tc>
      </w:tr>
      <w:tr w:rsidR="001B194C" w:rsidTr="00967AA8">
        <w:tc>
          <w:tcPr>
            <w:tcW w:w="3836" w:type="dxa"/>
          </w:tcPr>
          <w:p w:rsidR="001B194C" w:rsidRDefault="001B194C" w:rsidP="008503A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6092">
              <w:rPr>
                <w:rFonts w:ascii="Arial" w:hAnsi="Arial" w:cs="Arial"/>
                <w:i/>
                <w:iCs/>
                <w:sz w:val="24"/>
                <w:szCs w:val="24"/>
              </w:rPr>
              <w:t>Gode fagfolk vokser</w:t>
            </w:r>
          </w:p>
          <w:p w:rsidR="001B194C" w:rsidRPr="00ED6092" w:rsidRDefault="001B194C" w:rsidP="008503A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152" w:type="dxa"/>
          </w:tcPr>
          <w:p w:rsidR="001B194C" w:rsidRPr="00ED6092" w:rsidRDefault="001B194C" w:rsidP="008503AF">
            <w:pPr>
              <w:rPr>
                <w:rFonts w:ascii="Arial" w:hAnsi="Arial" w:cs="Arial"/>
                <w:sz w:val="24"/>
                <w:szCs w:val="24"/>
              </w:rPr>
            </w:pPr>
            <w:r w:rsidRPr="00ED6092">
              <w:rPr>
                <w:rFonts w:ascii="Arial" w:hAnsi="Arial" w:cs="Arial"/>
                <w:sz w:val="24"/>
                <w:szCs w:val="24"/>
              </w:rPr>
              <w:t>Greta Marie Skau</w:t>
            </w:r>
          </w:p>
        </w:tc>
        <w:tc>
          <w:tcPr>
            <w:tcW w:w="2693" w:type="dxa"/>
          </w:tcPr>
          <w:p w:rsidR="001B194C" w:rsidRPr="00ED6092" w:rsidRDefault="001B194C" w:rsidP="008503AF">
            <w:pPr>
              <w:rPr>
                <w:rFonts w:ascii="Arial" w:hAnsi="Arial" w:cs="Arial"/>
                <w:sz w:val="24"/>
                <w:szCs w:val="24"/>
              </w:rPr>
            </w:pPr>
            <w:r w:rsidRPr="00ED6092">
              <w:rPr>
                <w:rFonts w:ascii="Arial" w:hAnsi="Arial" w:cs="Arial"/>
                <w:sz w:val="24"/>
                <w:szCs w:val="24"/>
              </w:rPr>
              <w:t>978-82-02-54772-1</w:t>
            </w:r>
          </w:p>
        </w:tc>
        <w:tc>
          <w:tcPr>
            <w:tcW w:w="4820" w:type="dxa"/>
          </w:tcPr>
          <w:p w:rsidR="001B194C" w:rsidRPr="00ED6092" w:rsidRDefault="001B194C" w:rsidP="008503AF">
            <w:pPr>
              <w:rPr>
                <w:rFonts w:ascii="Arial" w:hAnsi="Arial" w:cs="Arial"/>
                <w:sz w:val="24"/>
                <w:szCs w:val="24"/>
              </w:rPr>
            </w:pPr>
            <w:r w:rsidRPr="00ED6092">
              <w:rPr>
                <w:rFonts w:ascii="Arial" w:hAnsi="Arial" w:cs="Arial"/>
                <w:sz w:val="24"/>
                <w:szCs w:val="24"/>
              </w:rPr>
              <w:t xml:space="preserve">Cappelen Damm AS 2017 </w:t>
            </w:r>
          </w:p>
        </w:tc>
      </w:tr>
      <w:tr w:rsidR="001B194C" w:rsidRPr="00967AA8" w:rsidTr="00967AA8">
        <w:tc>
          <w:tcPr>
            <w:tcW w:w="3836" w:type="dxa"/>
          </w:tcPr>
          <w:p w:rsidR="001B194C" w:rsidRDefault="001B194C" w:rsidP="008503A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Læring gjennom praksis</w:t>
            </w:r>
          </w:p>
          <w:p w:rsidR="001B194C" w:rsidRPr="00ED6092" w:rsidRDefault="001B194C" w:rsidP="008503A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152" w:type="dxa"/>
          </w:tcPr>
          <w:p w:rsidR="001B194C" w:rsidRPr="00967AA8" w:rsidRDefault="001B194C" w:rsidP="008503AF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967AA8">
              <w:rPr>
                <w:rFonts w:ascii="Arial" w:hAnsi="Arial" w:cs="Arial"/>
                <w:sz w:val="24"/>
                <w:szCs w:val="24"/>
                <w:lang w:val="nn-NO"/>
              </w:rPr>
              <w:t>Haaland, G. og Nilsen, S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>.E.</w:t>
            </w:r>
          </w:p>
        </w:tc>
        <w:tc>
          <w:tcPr>
            <w:tcW w:w="2693" w:type="dxa"/>
          </w:tcPr>
          <w:p w:rsidR="001B194C" w:rsidRPr="00967AA8" w:rsidRDefault="001B194C" w:rsidP="008503AF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820" w:type="dxa"/>
          </w:tcPr>
          <w:p w:rsidR="001B194C" w:rsidRPr="00967AA8" w:rsidRDefault="001B194C" w:rsidP="008503AF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Pedlex Norsk Skoleinformasjon (2018</w:t>
            </w:r>
            <w:r w:rsidR="008137F0">
              <w:rPr>
                <w:rFonts w:ascii="Arial" w:hAnsi="Arial" w:cs="Arial"/>
                <w:sz w:val="24"/>
                <w:szCs w:val="24"/>
                <w:lang w:val="nn-NO"/>
              </w:rPr>
              <w:t>)</w:t>
            </w:r>
          </w:p>
        </w:tc>
      </w:tr>
      <w:tr w:rsidR="001B194C" w:rsidTr="00967AA8">
        <w:tc>
          <w:tcPr>
            <w:tcW w:w="3836" w:type="dxa"/>
          </w:tcPr>
          <w:p w:rsidR="001B194C" w:rsidRPr="00ED6092" w:rsidRDefault="001B194C" w:rsidP="008503A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6092">
              <w:rPr>
                <w:rFonts w:ascii="Arial" w:hAnsi="Arial" w:cs="Arial"/>
                <w:i/>
                <w:iCs/>
                <w:sz w:val="24"/>
                <w:szCs w:val="24"/>
              </w:rPr>
              <w:t>Undervisningsplanlegging for yrkesfag</w:t>
            </w:r>
          </w:p>
        </w:tc>
        <w:tc>
          <w:tcPr>
            <w:tcW w:w="4152" w:type="dxa"/>
          </w:tcPr>
          <w:p w:rsidR="001B194C" w:rsidRPr="00967AA8" w:rsidRDefault="001B194C" w:rsidP="008503AF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967AA8">
              <w:rPr>
                <w:rFonts w:ascii="Arial" w:hAnsi="Arial" w:cs="Arial"/>
                <w:sz w:val="24"/>
                <w:szCs w:val="24"/>
                <w:lang w:val="nn-NO"/>
              </w:rPr>
              <w:t>Hiim, H. og Hippe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>,</w:t>
            </w:r>
            <w:r w:rsidRPr="00967AA8">
              <w:rPr>
                <w:rFonts w:ascii="Arial" w:hAnsi="Arial" w:cs="Arial"/>
                <w:sz w:val="24"/>
                <w:szCs w:val="24"/>
                <w:lang w:val="nn-NO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>.</w:t>
            </w:r>
          </w:p>
        </w:tc>
        <w:tc>
          <w:tcPr>
            <w:tcW w:w="2693" w:type="dxa"/>
          </w:tcPr>
          <w:p w:rsidR="001B194C" w:rsidRPr="00ED6092" w:rsidRDefault="001B194C" w:rsidP="008503AF">
            <w:pPr>
              <w:rPr>
                <w:rFonts w:ascii="Arial" w:hAnsi="Arial" w:cs="Arial"/>
                <w:sz w:val="24"/>
                <w:szCs w:val="24"/>
              </w:rPr>
            </w:pPr>
            <w:r w:rsidRPr="00ED6092">
              <w:rPr>
                <w:rFonts w:ascii="Arial" w:hAnsi="Arial" w:cs="Arial"/>
                <w:sz w:val="24"/>
                <w:szCs w:val="24"/>
              </w:rPr>
              <w:t>978-82-7841-827-7</w:t>
            </w:r>
          </w:p>
        </w:tc>
        <w:tc>
          <w:tcPr>
            <w:tcW w:w="4820" w:type="dxa"/>
          </w:tcPr>
          <w:p w:rsidR="001B194C" w:rsidRPr="00ED6092" w:rsidRDefault="001B194C" w:rsidP="00850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Gyldendal Akademisk (2015)</w:t>
            </w:r>
          </w:p>
        </w:tc>
      </w:tr>
      <w:tr w:rsidR="001B194C" w:rsidTr="00967AA8">
        <w:tc>
          <w:tcPr>
            <w:tcW w:w="3836" w:type="dxa"/>
          </w:tcPr>
          <w:p w:rsidR="001B194C" w:rsidRPr="00ED6092" w:rsidRDefault="001B194C" w:rsidP="008503A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6092">
              <w:rPr>
                <w:rFonts w:ascii="Arial" w:hAnsi="Arial" w:cs="Arial"/>
                <w:i/>
                <w:iCs/>
                <w:sz w:val="24"/>
                <w:szCs w:val="24"/>
              </w:rPr>
              <w:t>Veiledningsmetodikk</w:t>
            </w:r>
          </w:p>
          <w:p w:rsidR="001B194C" w:rsidRPr="00ED6092" w:rsidRDefault="001B194C" w:rsidP="00850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2" w:type="dxa"/>
          </w:tcPr>
          <w:p w:rsidR="001B194C" w:rsidRPr="00ED6092" w:rsidRDefault="001B194C" w:rsidP="008503AF">
            <w:pPr>
              <w:rPr>
                <w:rFonts w:ascii="Arial" w:hAnsi="Arial" w:cs="Arial"/>
                <w:sz w:val="24"/>
                <w:szCs w:val="24"/>
              </w:rPr>
            </w:pPr>
            <w:r w:rsidRPr="00ED6092">
              <w:rPr>
                <w:rFonts w:ascii="Arial" w:hAnsi="Arial" w:cs="Arial"/>
                <w:sz w:val="24"/>
                <w:szCs w:val="24"/>
              </w:rPr>
              <w:t>Høigaard</w:t>
            </w:r>
            <w:r w:rsidR="00400DD2">
              <w:rPr>
                <w:rFonts w:ascii="Arial" w:hAnsi="Arial" w:cs="Arial"/>
                <w:sz w:val="24"/>
                <w:szCs w:val="24"/>
              </w:rPr>
              <w:t xml:space="preserve">, R. </w:t>
            </w:r>
            <w:r w:rsidRPr="00ED6092">
              <w:rPr>
                <w:rFonts w:ascii="Arial" w:hAnsi="Arial" w:cs="Arial"/>
                <w:sz w:val="24"/>
                <w:szCs w:val="24"/>
              </w:rPr>
              <w:t>og Mathisen</w:t>
            </w:r>
            <w:r w:rsidR="00400DD2">
              <w:rPr>
                <w:rFonts w:ascii="Arial" w:hAnsi="Arial" w:cs="Arial"/>
                <w:sz w:val="24"/>
                <w:szCs w:val="24"/>
              </w:rPr>
              <w:t>, P.</w:t>
            </w:r>
          </w:p>
        </w:tc>
        <w:tc>
          <w:tcPr>
            <w:tcW w:w="2693" w:type="dxa"/>
          </w:tcPr>
          <w:p w:rsidR="001B194C" w:rsidRPr="00ED6092" w:rsidRDefault="001B194C" w:rsidP="008503AF">
            <w:pPr>
              <w:rPr>
                <w:rFonts w:ascii="Arial" w:hAnsi="Arial" w:cs="Arial"/>
                <w:sz w:val="24"/>
                <w:szCs w:val="24"/>
              </w:rPr>
            </w:pPr>
            <w:r w:rsidRPr="00ED6092">
              <w:rPr>
                <w:rFonts w:ascii="Arial" w:hAnsi="Arial" w:cs="Arial"/>
                <w:sz w:val="24"/>
                <w:szCs w:val="24"/>
              </w:rPr>
              <w:t>978-82-7634-441-7</w:t>
            </w:r>
          </w:p>
        </w:tc>
        <w:tc>
          <w:tcPr>
            <w:tcW w:w="4820" w:type="dxa"/>
          </w:tcPr>
          <w:p w:rsidR="001B194C" w:rsidRPr="00ED6092" w:rsidRDefault="00400DD2" w:rsidP="00850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Høyskoleforlaget (2017)</w:t>
            </w:r>
          </w:p>
        </w:tc>
      </w:tr>
      <w:tr w:rsidR="001B194C" w:rsidTr="00967AA8">
        <w:tc>
          <w:tcPr>
            <w:tcW w:w="3836" w:type="dxa"/>
          </w:tcPr>
          <w:p w:rsidR="001B194C" w:rsidRPr="00ED6092" w:rsidRDefault="001B194C" w:rsidP="008503A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6092">
              <w:rPr>
                <w:rFonts w:ascii="Arial" w:hAnsi="Arial" w:cs="Arial"/>
                <w:i/>
                <w:iCs/>
                <w:sz w:val="24"/>
                <w:szCs w:val="24"/>
              </w:rPr>
              <w:t>Forskrift til Opplæringslova</w:t>
            </w:r>
          </w:p>
          <w:p w:rsidR="001B194C" w:rsidRPr="00ED6092" w:rsidRDefault="001B194C" w:rsidP="00850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2" w:type="dxa"/>
          </w:tcPr>
          <w:p w:rsidR="001B194C" w:rsidRPr="00ED6092" w:rsidRDefault="001B194C" w:rsidP="008503AF">
            <w:pPr>
              <w:rPr>
                <w:rFonts w:ascii="Arial" w:hAnsi="Arial" w:cs="Arial"/>
                <w:sz w:val="24"/>
                <w:szCs w:val="24"/>
              </w:rPr>
            </w:pPr>
            <w:r w:rsidRPr="00ED6092">
              <w:rPr>
                <w:rFonts w:ascii="Arial" w:hAnsi="Arial" w:cs="Arial"/>
                <w:sz w:val="24"/>
                <w:szCs w:val="24"/>
              </w:rPr>
              <w:t>Lovdata</w:t>
            </w:r>
          </w:p>
        </w:tc>
        <w:tc>
          <w:tcPr>
            <w:tcW w:w="2693" w:type="dxa"/>
          </w:tcPr>
          <w:p w:rsidR="001B194C" w:rsidRPr="00ED6092" w:rsidRDefault="001B194C" w:rsidP="00850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194C" w:rsidRPr="00ED6092" w:rsidRDefault="001B194C" w:rsidP="00850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http://lovdata.no/dokument/SF/forskrift</w:t>
            </w:r>
          </w:p>
        </w:tc>
      </w:tr>
      <w:tr w:rsidR="001B194C" w:rsidTr="00967AA8">
        <w:tc>
          <w:tcPr>
            <w:tcW w:w="3836" w:type="dxa"/>
          </w:tcPr>
          <w:p w:rsidR="001B194C" w:rsidRPr="00ED6092" w:rsidRDefault="001B194C" w:rsidP="008503A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6092">
              <w:rPr>
                <w:rFonts w:ascii="Arial" w:hAnsi="Arial" w:cs="Arial"/>
                <w:i/>
                <w:iCs/>
                <w:sz w:val="24"/>
                <w:szCs w:val="24"/>
              </w:rPr>
              <w:t>Fagopplæringsboka 20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20</w:t>
            </w:r>
            <w:r w:rsidRPr="00ED609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20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21</w:t>
            </w:r>
          </w:p>
          <w:p w:rsidR="001B194C" w:rsidRPr="00ED6092" w:rsidRDefault="001B194C" w:rsidP="00850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2" w:type="dxa"/>
          </w:tcPr>
          <w:p w:rsidR="001B194C" w:rsidRPr="00ED6092" w:rsidRDefault="001B194C" w:rsidP="008503AF">
            <w:pPr>
              <w:rPr>
                <w:rFonts w:ascii="Arial" w:hAnsi="Arial" w:cs="Arial"/>
                <w:sz w:val="24"/>
                <w:szCs w:val="24"/>
              </w:rPr>
            </w:pPr>
            <w:r w:rsidRPr="00ED6092">
              <w:rPr>
                <w:rFonts w:ascii="Arial" w:hAnsi="Arial" w:cs="Arial"/>
                <w:sz w:val="24"/>
                <w:szCs w:val="24"/>
              </w:rPr>
              <w:t>Lynghaug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D6092">
              <w:rPr>
                <w:rFonts w:ascii="Arial" w:hAnsi="Arial" w:cs="Arial"/>
                <w:sz w:val="24"/>
                <w:szCs w:val="24"/>
              </w:rPr>
              <w:t xml:space="preserve"> E.</w:t>
            </w:r>
          </w:p>
        </w:tc>
        <w:tc>
          <w:tcPr>
            <w:tcW w:w="2693" w:type="dxa"/>
          </w:tcPr>
          <w:p w:rsidR="001B194C" w:rsidRPr="00ED6092" w:rsidRDefault="001B194C" w:rsidP="008503AF">
            <w:pPr>
              <w:rPr>
                <w:rFonts w:ascii="Arial" w:hAnsi="Arial" w:cs="Arial"/>
                <w:sz w:val="24"/>
                <w:szCs w:val="24"/>
              </w:rPr>
            </w:pPr>
            <w:r w:rsidRPr="00ED6092">
              <w:rPr>
                <w:rFonts w:ascii="Arial" w:hAnsi="Arial" w:cs="Arial"/>
                <w:sz w:val="24"/>
                <w:szCs w:val="24"/>
              </w:rPr>
              <w:t>978-82-7841-827-7</w:t>
            </w:r>
          </w:p>
        </w:tc>
        <w:tc>
          <w:tcPr>
            <w:tcW w:w="4820" w:type="dxa"/>
          </w:tcPr>
          <w:p w:rsidR="001B194C" w:rsidRPr="00ED6092" w:rsidRDefault="001B194C" w:rsidP="00850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Kommuneforlaget (2020)</w:t>
            </w:r>
          </w:p>
        </w:tc>
      </w:tr>
      <w:tr w:rsidR="001B194C" w:rsidTr="00967AA8">
        <w:tc>
          <w:tcPr>
            <w:tcW w:w="3836" w:type="dxa"/>
          </w:tcPr>
          <w:p w:rsidR="001B194C" w:rsidRPr="00ED6092" w:rsidRDefault="001B194C" w:rsidP="00C83D23">
            <w:pPr>
              <w:rPr>
                <w:rFonts w:ascii="Arial" w:hAnsi="Arial" w:cs="Arial"/>
                <w:i/>
                <w:iCs/>
                <w:sz w:val="24"/>
                <w:szCs w:val="24"/>
                <w:lang w:val="nn-NO"/>
              </w:rPr>
            </w:pPr>
            <w:r w:rsidRPr="00ED6092">
              <w:rPr>
                <w:rFonts w:ascii="Arial" w:hAnsi="Arial" w:cs="Arial"/>
                <w:i/>
                <w:iCs/>
                <w:sz w:val="24"/>
                <w:szCs w:val="24"/>
              </w:rPr>
              <w:t>Samarbeid og konflikt- to sider av samme sak</w:t>
            </w:r>
          </w:p>
        </w:tc>
        <w:tc>
          <w:tcPr>
            <w:tcW w:w="4152" w:type="dxa"/>
          </w:tcPr>
          <w:p w:rsidR="001B194C" w:rsidRPr="00ED6092" w:rsidRDefault="001B194C" w:rsidP="00C83D2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D6092">
              <w:rPr>
                <w:rFonts w:ascii="Arial" w:hAnsi="Arial" w:cs="Arial"/>
                <w:sz w:val="24"/>
                <w:szCs w:val="24"/>
              </w:rPr>
              <w:t>M. Hartviksen, K.S Kversøy</w:t>
            </w:r>
          </w:p>
        </w:tc>
        <w:tc>
          <w:tcPr>
            <w:tcW w:w="2693" w:type="dxa"/>
          </w:tcPr>
          <w:p w:rsidR="001B194C" w:rsidRPr="00ED6092" w:rsidRDefault="001B194C" w:rsidP="00C83D2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D6092">
              <w:rPr>
                <w:rFonts w:ascii="Arial" w:hAnsi="Arial" w:cs="Arial"/>
                <w:sz w:val="24"/>
                <w:szCs w:val="24"/>
              </w:rPr>
              <w:t>978-82-450-0726-8</w:t>
            </w:r>
          </w:p>
        </w:tc>
        <w:tc>
          <w:tcPr>
            <w:tcW w:w="4820" w:type="dxa"/>
          </w:tcPr>
          <w:p w:rsidR="001B194C" w:rsidRPr="00ED6092" w:rsidRDefault="001B194C" w:rsidP="00C83D2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D6092">
              <w:rPr>
                <w:rFonts w:ascii="Arial" w:hAnsi="Arial" w:cs="Arial"/>
                <w:sz w:val="24"/>
                <w:szCs w:val="24"/>
              </w:rPr>
              <w:t>Fagbokforlaget</w:t>
            </w:r>
          </w:p>
        </w:tc>
      </w:tr>
      <w:tr w:rsidR="000D588D" w:rsidTr="00967AA8">
        <w:tc>
          <w:tcPr>
            <w:tcW w:w="3836" w:type="dxa"/>
          </w:tcPr>
          <w:p w:rsidR="000D588D" w:rsidRDefault="00967AA8" w:rsidP="008503AF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773E72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Tillegg</w:t>
            </w:r>
            <w:r w:rsidR="00F32703" w:rsidRPr="00773E72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sanbefaling</w:t>
            </w:r>
          </w:p>
          <w:p w:rsidR="003537C9" w:rsidRPr="00DA08F0" w:rsidRDefault="003537C9" w:rsidP="008503AF">
            <w:pPr>
              <w:rPr>
                <w:rFonts w:ascii="Arial" w:hAnsi="Arial" w:cs="Arial"/>
                <w:b/>
                <w:bCs/>
                <w:color w:val="9999FF"/>
                <w:sz w:val="24"/>
                <w:szCs w:val="24"/>
              </w:rPr>
            </w:pPr>
          </w:p>
        </w:tc>
        <w:tc>
          <w:tcPr>
            <w:tcW w:w="4152" w:type="dxa"/>
          </w:tcPr>
          <w:p w:rsidR="000D588D" w:rsidRPr="00AC0B6F" w:rsidRDefault="000D588D" w:rsidP="00850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588D" w:rsidRPr="00AC0B6F" w:rsidRDefault="000D588D" w:rsidP="00850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588D" w:rsidRPr="00AC0B6F" w:rsidRDefault="000D588D" w:rsidP="00850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AA8" w:rsidTr="00967AA8">
        <w:tc>
          <w:tcPr>
            <w:tcW w:w="3836" w:type="dxa"/>
          </w:tcPr>
          <w:p w:rsidR="00967AA8" w:rsidRPr="00AC0B6F" w:rsidRDefault="00967AA8" w:rsidP="00967AA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C0B6F">
              <w:rPr>
                <w:rFonts w:ascii="Arial" w:hAnsi="Arial" w:cs="Arial"/>
                <w:i/>
                <w:sz w:val="24"/>
                <w:szCs w:val="24"/>
              </w:rPr>
              <w:t>Kommunikasjon i relasjoner</w:t>
            </w:r>
          </w:p>
          <w:p w:rsidR="00967AA8" w:rsidRPr="00AC0B6F" w:rsidRDefault="00967AA8" w:rsidP="00967AA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152" w:type="dxa"/>
          </w:tcPr>
          <w:p w:rsidR="00967AA8" w:rsidRPr="00AC0B6F" w:rsidRDefault="00967AA8" w:rsidP="00967AA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C0B6F">
              <w:rPr>
                <w:rFonts w:ascii="Arial" w:hAnsi="Arial" w:cs="Arial"/>
                <w:sz w:val="24"/>
                <w:szCs w:val="24"/>
                <w:lang w:val="nn-NO"/>
              </w:rPr>
              <w:t>Eide, H. og Eide,</w:t>
            </w:r>
            <w:r w:rsidR="00773E72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r w:rsidRPr="00AC0B6F">
              <w:rPr>
                <w:rFonts w:ascii="Arial" w:hAnsi="Arial" w:cs="Arial"/>
                <w:sz w:val="24"/>
                <w:szCs w:val="24"/>
                <w:lang w:val="nn-NO"/>
              </w:rPr>
              <w:t>T.</w:t>
            </w:r>
          </w:p>
        </w:tc>
        <w:tc>
          <w:tcPr>
            <w:tcW w:w="2693" w:type="dxa"/>
          </w:tcPr>
          <w:p w:rsidR="00967AA8" w:rsidRPr="00AC0B6F" w:rsidRDefault="00967AA8" w:rsidP="00967AA8">
            <w:pPr>
              <w:rPr>
                <w:rFonts w:ascii="Arial" w:hAnsi="Arial" w:cs="Arial"/>
                <w:sz w:val="24"/>
                <w:szCs w:val="24"/>
              </w:rPr>
            </w:pPr>
            <w:r w:rsidRPr="00AC0B6F">
              <w:rPr>
                <w:rFonts w:ascii="Arial" w:hAnsi="Arial" w:cs="Arial"/>
                <w:sz w:val="24"/>
                <w:szCs w:val="24"/>
              </w:rPr>
              <w:t>978-82-05-32689-7</w:t>
            </w:r>
          </w:p>
        </w:tc>
        <w:tc>
          <w:tcPr>
            <w:tcW w:w="4820" w:type="dxa"/>
          </w:tcPr>
          <w:p w:rsidR="00967AA8" w:rsidRPr="00AC0B6F" w:rsidRDefault="00967AA8" w:rsidP="00967AA8">
            <w:pPr>
              <w:rPr>
                <w:rFonts w:ascii="Arial" w:hAnsi="Arial" w:cs="Arial"/>
                <w:sz w:val="24"/>
                <w:szCs w:val="24"/>
              </w:rPr>
            </w:pPr>
            <w:r w:rsidRPr="00AC0B6F">
              <w:rPr>
                <w:rFonts w:ascii="Arial" w:hAnsi="Arial" w:cs="Arial"/>
                <w:sz w:val="24"/>
                <w:szCs w:val="24"/>
              </w:rPr>
              <w:t>Gyldendal Akademisk</w:t>
            </w:r>
          </w:p>
        </w:tc>
      </w:tr>
      <w:tr w:rsidR="00AC0B6F" w:rsidTr="00967AA8">
        <w:tc>
          <w:tcPr>
            <w:tcW w:w="3836" w:type="dxa"/>
          </w:tcPr>
          <w:p w:rsidR="00AC0B6F" w:rsidRPr="00AC0B6F" w:rsidRDefault="00AC0B6F" w:rsidP="00AC0B6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C0B6F">
              <w:rPr>
                <w:rFonts w:ascii="Arial" w:hAnsi="Arial" w:cs="Arial"/>
                <w:i/>
                <w:sz w:val="24"/>
                <w:szCs w:val="24"/>
              </w:rPr>
              <w:t>Vurdering, prinsipper og praksis</w:t>
            </w:r>
          </w:p>
        </w:tc>
        <w:tc>
          <w:tcPr>
            <w:tcW w:w="4152" w:type="dxa"/>
          </w:tcPr>
          <w:p w:rsidR="00AC0B6F" w:rsidRPr="00AC0B6F" w:rsidRDefault="00AC0B6F" w:rsidP="00AC0B6F">
            <w:pPr>
              <w:rPr>
                <w:rFonts w:ascii="Arial" w:hAnsi="Arial" w:cs="Arial"/>
                <w:sz w:val="24"/>
                <w:szCs w:val="24"/>
              </w:rPr>
            </w:pPr>
            <w:r w:rsidRPr="00AC0B6F">
              <w:rPr>
                <w:rFonts w:ascii="Arial" w:hAnsi="Arial" w:cs="Arial"/>
                <w:sz w:val="24"/>
                <w:szCs w:val="24"/>
              </w:rPr>
              <w:t xml:space="preserve">Dobson, Eggen og Smith </w:t>
            </w:r>
          </w:p>
        </w:tc>
        <w:tc>
          <w:tcPr>
            <w:tcW w:w="2693" w:type="dxa"/>
          </w:tcPr>
          <w:p w:rsidR="00AC0B6F" w:rsidRPr="00AC0B6F" w:rsidRDefault="00AC0B6F" w:rsidP="00AC0B6F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C0B6F">
              <w:rPr>
                <w:rFonts w:ascii="Arial" w:hAnsi="Arial" w:cs="Arial"/>
                <w:sz w:val="24"/>
                <w:szCs w:val="24"/>
                <w:lang w:val="nn-NO"/>
              </w:rPr>
              <w:t xml:space="preserve">978-82-05-39173-4 </w:t>
            </w:r>
          </w:p>
          <w:p w:rsidR="00AC0B6F" w:rsidRPr="00AC0B6F" w:rsidRDefault="00AC0B6F" w:rsidP="00AC0B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0B6F" w:rsidRPr="00AC0B6F" w:rsidRDefault="00AC0B6F" w:rsidP="00AC0B6F">
            <w:pPr>
              <w:rPr>
                <w:rFonts w:ascii="Arial" w:hAnsi="Arial" w:cs="Arial"/>
                <w:sz w:val="24"/>
                <w:szCs w:val="24"/>
              </w:rPr>
            </w:pPr>
            <w:r w:rsidRPr="00AC0B6F">
              <w:rPr>
                <w:rFonts w:ascii="Arial" w:hAnsi="Arial" w:cs="Arial"/>
                <w:sz w:val="24"/>
                <w:szCs w:val="24"/>
                <w:lang w:val="nn-NO"/>
              </w:rPr>
              <w:t>Gyldendal Norsk Forlag AS 2009</w:t>
            </w:r>
          </w:p>
        </w:tc>
      </w:tr>
      <w:tr w:rsidR="000D588D" w:rsidTr="00967AA8">
        <w:tc>
          <w:tcPr>
            <w:tcW w:w="3836" w:type="dxa"/>
          </w:tcPr>
          <w:p w:rsidR="000D588D" w:rsidRDefault="00AC0B6F" w:rsidP="008503A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C0B6F">
              <w:rPr>
                <w:rFonts w:ascii="Arial" w:hAnsi="Arial" w:cs="Arial"/>
                <w:i/>
                <w:sz w:val="24"/>
                <w:szCs w:val="24"/>
              </w:rPr>
              <w:t>Veiledning i høyere utdanning</w:t>
            </w:r>
          </w:p>
          <w:p w:rsidR="00773E72" w:rsidRPr="00AC0B6F" w:rsidRDefault="00773E72" w:rsidP="008503A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152" w:type="dxa"/>
          </w:tcPr>
          <w:p w:rsidR="000D588D" w:rsidRPr="00AC0B6F" w:rsidRDefault="001B194C" w:rsidP="00850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Tveiten, S. og Iversen, S.</w:t>
            </w:r>
          </w:p>
        </w:tc>
        <w:tc>
          <w:tcPr>
            <w:tcW w:w="2693" w:type="dxa"/>
          </w:tcPr>
          <w:p w:rsidR="000D588D" w:rsidRPr="00AC0B6F" w:rsidRDefault="001B194C" w:rsidP="00850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978-82-450-2141-7</w:t>
            </w:r>
          </w:p>
        </w:tc>
        <w:tc>
          <w:tcPr>
            <w:tcW w:w="4820" w:type="dxa"/>
          </w:tcPr>
          <w:p w:rsidR="000D588D" w:rsidRPr="00AC0B6F" w:rsidRDefault="001B194C" w:rsidP="00850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Fagbokforlaget</w:t>
            </w:r>
          </w:p>
        </w:tc>
      </w:tr>
      <w:tr w:rsidR="000D588D" w:rsidTr="00967AA8">
        <w:tc>
          <w:tcPr>
            <w:tcW w:w="3836" w:type="dxa"/>
          </w:tcPr>
          <w:p w:rsidR="000D588D" w:rsidRPr="008137F0" w:rsidRDefault="008137F0" w:rsidP="008503A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137F0">
              <w:rPr>
                <w:rFonts w:ascii="Arial" w:hAnsi="Arial" w:cs="Arial"/>
                <w:i/>
                <w:iCs/>
                <w:sz w:val="24"/>
                <w:szCs w:val="24"/>
              </w:rPr>
              <w:t>Systemisk veiledning i profesjonell praksis</w:t>
            </w:r>
          </w:p>
        </w:tc>
        <w:tc>
          <w:tcPr>
            <w:tcW w:w="4152" w:type="dxa"/>
          </w:tcPr>
          <w:p w:rsidR="000D588D" w:rsidRPr="008137F0" w:rsidRDefault="008137F0" w:rsidP="008503AF">
            <w:pPr>
              <w:rPr>
                <w:rFonts w:ascii="Arial" w:hAnsi="Arial" w:cs="Arial"/>
                <w:sz w:val="24"/>
                <w:szCs w:val="24"/>
              </w:rPr>
            </w:pPr>
            <w:r w:rsidRPr="008137F0">
              <w:rPr>
                <w:rFonts w:ascii="Arial" w:hAnsi="Arial" w:cs="Arial"/>
                <w:sz w:val="24"/>
                <w:szCs w:val="24"/>
              </w:rPr>
              <w:t>Ullberg, Inger og Jensen, Per</w:t>
            </w:r>
          </w:p>
        </w:tc>
        <w:tc>
          <w:tcPr>
            <w:tcW w:w="2693" w:type="dxa"/>
          </w:tcPr>
          <w:p w:rsidR="000D588D" w:rsidRPr="008137F0" w:rsidRDefault="008137F0" w:rsidP="008503AF">
            <w:pPr>
              <w:rPr>
                <w:rFonts w:ascii="Arial" w:hAnsi="Arial" w:cs="Arial"/>
                <w:sz w:val="24"/>
                <w:szCs w:val="24"/>
              </w:rPr>
            </w:pPr>
            <w:r w:rsidRPr="008137F0">
              <w:rPr>
                <w:rFonts w:ascii="Arial" w:hAnsi="Arial" w:cs="Arial"/>
                <w:sz w:val="24"/>
                <w:szCs w:val="24"/>
              </w:rPr>
              <w:t>978-82-450-2270-4</w:t>
            </w:r>
          </w:p>
        </w:tc>
        <w:tc>
          <w:tcPr>
            <w:tcW w:w="4820" w:type="dxa"/>
          </w:tcPr>
          <w:p w:rsidR="000D588D" w:rsidRPr="008137F0" w:rsidRDefault="008137F0" w:rsidP="008503AF">
            <w:pPr>
              <w:rPr>
                <w:rFonts w:ascii="Arial" w:hAnsi="Arial" w:cs="Arial"/>
                <w:sz w:val="24"/>
                <w:szCs w:val="24"/>
              </w:rPr>
            </w:pPr>
            <w:r w:rsidRPr="008137F0">
              <w:rPr>
                <w:rFonts w:ascii="Arial" w:hAnsi="Arial" w:cs="Arial"/>
                <w:sz w:val="24"/>
                <w:szCs w:val="24"/>
              </w:rPr>
              <w:t>Fagbokforlaget (2019)</w:t>
            </w:r>
          </w:p>
        </w:tc>
      </w:tr>
      <w:tr w:rsidR="000D588D" w:rsidTr="00967AA8">
        <w:tc>
          <w:tcPr>
            <w:tcW w:w="3836" w:type="dxa"/>
          </w:tcPr>
          <w:p w:rsidR="000D588D" w:rsidRDefault="000D588D" w:rsidP="008503AF"/>
        </w:tc>
        <w:tc>
          <w:tcPr>
            <w:tcW w:w="4152" w:type="dxa"/>
          </w:tcPr>
          <w:p w:rsidR="000D588D" w:rsidRDefault="000D588D" w:rsidP="008503AF"/>
        </w:tc>
        <w:tc>
          <w:tcPr>
            <w:tcW w:w="2693" w:type="dxa"/>
          </w:tcPr>
          <w:p w:rsidR="000D588D" w:rsidRPr="009D1FEE" w:rsidRDefault="000D588D" w:rsidP="008503A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D588D" w:rsidRDefault="000D588D" w:rsidP="008503AF"/>
        </w:tc>
      </w:tr>
    </w:tbl>
    <w:p w:rsidR="00FE3BEA" w:rsidRDefault="00FE3BEA"/>
    <w:sectPr w:rsidR="00FE3BEA" w:rsidSect="00450A01">
      <w:headerReference w:type="default" r:id="rId8"/>
      <w:footerReference w:type="default" r:id="rId9"/>
      <w:pgSz w:w="16838" w:h="11906" w:orient="landscape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62" w:rsidRDefault="002E3162" w:rsidP="00450A01">
      <w:pPr>
        <w:spacing w:after="0" w:line="240" w:lineRule="auto"/>
      </w:pPr>
      <w:r>
        <w:separator/>
      </w:r>
    </w:p>
  </w:endnote>
  <w:endnote w:type="continuationSeparator" w:id="0">
    <w:p w:rsidR="002E3162" w:rsidRDefault="002E3162" w:rsidP="0045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01" w:rsidRPr="003537C9" w:rsidRDefault="003537C9">
    <w:pPr>
      <w:pStyle w:val="Bunntekst"/>
      <w:rPr>
        <w:lang w:val="nn-NO"/>
      </w:rPr>
    </w:pPr>
    <w:r w:rsidRPr="003537C9">
      <w:rPr>
        <w:lang w:val="nn-NO"/>
      </w:rPr>
      <w:t>www.fagskolen.no</w:t>
    </w:r>
    <w:r w:rsidR="00450A01">
      <w:ptab w:relativeTo="margin" w:alignment="center" w:leader="none"/>
    </w:r>
    <w:r w:rsidR="00450A01" w:rsidRPr="00450A01">
      <w:rPr>
        <w:lang w:val="nn-NO"/>
      </w:rPr>
      <w:t xml:space="preserve"> Fagskole</w:t>
    </w:r>
    <w:r>
      <w:rPr>
        <w:lang w:val="nn-NO"/>
      </w:rPr>
      <w:t>n i Oslo</w:t>
    </w:r>
    <w:r w:rsidR="00450A01">
      <w:ptab w:relativeTo="margin" w:alignment="right" w:leader="none"/>
    </w:r>
    <w:r w:rsidRPr="003537C9">
      <w:rPr>
        <w:lang w:val="nn-NO"/>
      </w:rPr>
      <w:t>h</w:t>
    </w:r>
    <w:r>
      <w:rPr>
        <w:lang w:val="nn-NO"/>
      </w:rPr>
      <w:t>esea018@osloskolen.no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62" w:rsidRDefault="002E3162" w:rsidP="00450A01">
      <w:pPr>
        <w:spacing w:after="0" w:line="240" w:lineRule="auto"/>
      </w:pPr>
      <w:r>
        <w:separator/>
      </w:r>
    </w:p>
  </w:footnote>
  <w:footnote w:type="continuationSeparator" w:id="0">
    <w:p w:rsidR="002E3162" w:rsidRDefault="002E3162" w:rsidP="0045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01" w:rsidRPr="003537C9" w:rsidRDefault="00450A01" w:rsidP="003537C9">
    <w:pPr>
      <w:pStyle w:val="Topptekst"/>
      <w:jc w:val="center"/>
      <w:rPr>
        <w:rFonts w:ascii="Arial" w:hAnsi="Arial" w:cs="Arial"/>
        <w:sz w:val="24"/>
        <w:szCs w:val="24"/>
      </w:rPr>
    </w:pPr>
    <w:r w:rsidRPr="003537C9">
      <w:rPr>
        <w:rFonts w:ascii="Arial" w:hAnsi="Arial" w:cs="Arial"/>
        <w:sz w:val="24"/>
        <w:szCs w:val="24"/>
      </w:rPr>
      <w:t>Litteraturliste for Veiledning av lærlinger for Instruktører og Faglig Leder i bedrift</w:t>
    </w:r>
    <w:r w:rsidR="003537C9">
      <w:rPr>
        <w:rFonts w:ascii="Arial" w:hAnsi="Arial" w:cs="Arial"/>
        <w:sz w:val="24"/>
        <w:szCs w:val="24"/>
      </w:rPr>
      <w:t xml:space="preserve"> 2020/2021</w:t>
    </w:r>
  </w:p>
  <w:p w:rsidR="00450A01" w:rsidRDefault="00450A0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01"/>
    <w:rsid w:val="000D588D"/>
    <w:rsid w:val="000D69D9"/>
    <w:rsid w:val="001B194C"/>
    <w:rsid w:val="002E3162"/>
    <w:rsid w:val="003537C9"/>
    <w:rsid w:val="00400DD2"/>
    <w:rsid w:val="00450A01"/>
    <w:rsid w:val="004E1646"/>
    <w:rsid w:val="00773E72"/>
    <w:rsid w:val="008137F0"/>
    <w:rsid w:val="008503AF"/>
    <w:rsid w:val="00967AA8"/>
    <w:rsid w:val="00AC0B6F"/>
    <w:rsid w:val="00C83D23"/>
    <w:rsid w:val="00CB428A"/>
    <w:rsid w:val="00D80295"/>
    <w:rsid w:val="00DA08F0"/>
    <w:rsid w:val="00ED6092"/>
    <w:rsid w:val="00F2380A"/>
    <w:rsid w:val="00F32703"/>
    <w:rsid w:val="00FE3BEA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ABD95-4B73-42AA-B459-CE82645F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5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0A01"/>
  </w:style>
  <w:style w:type="paragraph" w:styleId="Bunntekst">
    <w:name w:val="footer"/>
    <w:basedOn w:val="Normal"/>
    <w:link w:val="BunntekstTegn"/>
    <w:uiPriority w:val="99"/>
    <w:unhideWhenUsed/>
    <w:rsid w:val="0045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0A01"/>
  </w:style>
  <w:style w:type="table" w:styleId="Tabellrutenett">
    <w:name w:val="Table Grid"/>
    <w:basedOn w:val="Vanligtabell"/>
    <w:uiPriority w:val="39"/>
    <w:rsid w:val="0045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83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ivis.no/om-veiv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6FC0-04D4-4949-B8FE-09A66070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8AAE29A0.dotm</Template>
  <TotalTime>0</TotalTime>
  <Pages>1</Pages>
  <Words>224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Selvaag</dc:creator>
  <cp:keywords/>
  <dc:description/>
  <cp:lastModifiedBy>Anne Kristine Eggen Lervik</cp:lastModifiedBy>
  <cp:revision>2</cp:revision>
  <dcterms:created xsi:type="dcterms:W3CDTF">2020-06-26T06:37:00Z</dcterms:created>
  <dcterms:modified xsi:type="dcterms:W3CDTF">2020-06-26T06:37:00Z</dcterms:modified>
</cp:coreProperties>
</file>